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B24DFB" w:rsidTr="001B2ABD">
        <w:trPr>
          <w:trHeight w:val="4410"/>
        </w:trPr>
        <w:tc>
          <w:tcPr>
            <w:tcW w:w="3600" w:type="dxa"/>
            <w:vAlign w:val="bottom"/>
          </w:tcPr>
          <w:p w:rsidR="001B2ABD" w:rsidRPr="00B24DFB" w:rsidRDefault="00270362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26CEC" wp14:editId="58F945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2093595" cy="2090420"/>
                      <wp:effectExtent l="0" t="0" r="20955" b="241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595" cy="2090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362" w:rsidRDefault="00E87914" w:rsidP="00270362">
                                  <w:pPr>
                                    <w:jc w:val="center"/>
                                  </w:pPr>
                                  <w:r w:rsidRPr="00E87914">
                                    <w:rPr>
                                      <w:noProof/>
                                      <w:color w:val="FF0000"/>
                                    </w:rPr>
                                    <w:t>*</w:t>
                                  </w:r>
                                  <w:r w:rsidR="00270362">
                                    <w:t>Dein Bild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26CEC" id="Ellipse 3" o:spid="_x0000_s1026" style="position:absolute;left:0;text-align:left;margin-left:.55pt;margin-top:.3pt;width:164.85pt;height:1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" fillcolor="white [3201]" strokecolor="#968c8c [3209]" strokeweight="1pt">
                      <v:stroke joinstyle="miter"/>
                      <v:textbox>
                        <w:txbxContent>
                          <w:p w:rsidR="00270362" w:rsidRDefault="00E87914" w:rsidP="00270362">
                            <w:pPr>
                              <w:jc w:val="center"/>
                            </w:pPr>
                            <w:r w:rsidRPr="00E87914">
                              <w:rPr>
                                <w:noProof/>
                                <w:color w:val="FF0000"/>
                              </w:rPr>
                              <w:t>*</w:t>
                            </w:r>
                            <w:r w:rsidR="00270362">
                              <w:t>Dein Bild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:rsidR="001B2ABD" w:rsidRPr="00B24DFB" w:rsidRDefault="00E0144D" w:rsidP="001B2ABD">
            <w:pPr>
              <w:pStyle w:val="Titel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2C2DA" wp14:editId="2489C5CB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-945515</wp:posOffset>
                      </wp:positionV>
                      <wp:extent cx="2686050" cy="1019175"/>
                      <wp:effectExtent l="0" t="0" r="0" b="952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144D" w:rsidRPr="00E0144D" w:rsidRDefault="00E0144D" w:rsidP="00E0144D">
                                  <w:pPr>
                                    <w:pStyle w:val="Titel"/>
                                    <w:jc w:val="center"/>
                                    <w:rPr>
                                      <w:b/>
                                      <w:caps w:val="0"/>
                                      <w:noProof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0144D">
                                    <w:rPr>
                                      <w:b/>
                                      <w:caps w:val="0"/>
                                      <w:noProof/>
                                      <w:sz w:val="5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Konfi-Jahrgang 20/21/22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C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7" type="#_x0000_t202" style="position:absolute;margin-left:108.7pt;margin-top:-74.45pt;width:211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" filled="f" stroked="f">
                      <v:fill o:detectmouseclick="t"/>
                      <v:textbox>
                        <w:txbxContent>
                          <w:p w:rsidR="00E0144D" w:rsidRPr="00E0144D" w:rsidRDefault="00E0144D" w:rsidP="00E0144D">
                            <w:pPr>
                              <w:pStyle w:val="Titel"/>
                              <w:jc w:val="center"/>
                              <w:rPr>
                                <w:b/>
                                <w:caps w:val="0"/>
                                <w:noProof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144D">
                              <w:rPr>
                                <w:b/>
                                <w:caps w:val="0"/>
                                <w:noProof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Konfi-Jahrgang 20/21/22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05AEA26E" wp14:editId="179A014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-1012190</wp:posOffset>
                  </wp:positionV>
                  <wp:extent cx="1292225" cy="1110615"/>
                  <wp:effectExtent l="0" t="0" r="317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_mit_Orten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914"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 xml:space="preserve">VOrname </w:t>
            </w:r>
            <w:r w:rsidR="00E87914"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nachname</w:t>
            </w:r>
          </w:p>
          <w:p w:rsidR="001B2ABD" w:rsidRPr="00B24DFB" w:rsidRDefault="00E87914" w:rsidP="00270362">
            <w:pPr>
              <w:pStyle w:val="Untertitel"/>
              <w:rPr>
                <w:noProof/>
              </w:rPr>
            </w:pPr>
            <w:r w:rsidRPr="00C93168">
              <w:rPr>
                <w:noProof/>
                <w:color w:val="FF0000"/>
                <w:spacing w:val="0"/>
                <w:w w:val="89"/>
              </w:rPr>
              <w:t>*</w:t>
            </w:r>
            <w:r w:rsidR="00270362" w:rsidRPr="00C93168">
              <w:rPr>
                <w:noProof/>
                <w:spacing w:val="0"/>
                <w:w w:val="89"/>
              </w:rPr>
              <w:t>Geburtsdatu</w:t>
            </w:r>
            <w:r w:rsidR="00270362" w:rsidRPr="00C93168">
              <w:rPr>
                <w:noProof/>
                <w:spacing w:val="21"/>
                <w:w w:val="89"/>
              </w:rPr>
              <w:t>m</w:t>
            </w:r>
          </w:p>
        </w:tc>
        <w:bookmarkStart w:id="0" w:name="_GoBack"/>
        <w:bookmarkEnd w:id="0"/>
      </w:tr>
      <w:tr w:rsidR="001B2ABD" w:rsidRPr="00B24DFB" w:rsidTr="001B2ABD">
        <w:tc>
          <w:tcPr>
            <w:tcW w:w="3600" w:type="dxa"/>
          </w:tcPr>
          <w:p w:rsidR="00036450" w:rsidRPr="00B24DFB" w:rsidRDefault="00C97036" w:rsidP="00CB0055">
            <w:pPr>
              <w:pStyle w:val="berschrift3"/>
              <w:rPr>
                <w:noProof/>
              </w:rPr>
            </w:pPr>
            <w:sdt>
              <w:sdtPr>
                <w:rPr>
                  <w:noProof/>
                </w:rPr>
                <w:id w:val="-1954003311"/>
                <w:placeholder>
                  <w:docPart w:val="4299233C00534C94A08DF621FF65D198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B24DFB">
                  <w:rPr>
                    <w:noProof/>
                    <w:lang w:bidi="de-DE"/>
                  </w:rPr>
                  <w:t>Kontakt</w:t>
                </w:r>
              </w:sdtContent>
            </w:sdt>
          </w:p>
          <w:p w:rsidR="00C93168" w:rsidRPr="00C93168" w:rsidRDefault="00C93168" w:rsidP="00C93168">
            <w:pPr>
              <w:rPr>
                <w:noProof/>
                <w:color w:val="FF0000"/>
              </w:rPr>
            </w:pPr>
            <w:r w:rsidRPr="00E87914">
              <w:rPr>
                <w:noProof/>
                <w:color w:val="FF0000"/>
              </w:rPr>
              <w:t>*</w:t>
            </w:r>
            <w:r>
              <w:rPr>
                <w:noProof/>
              </w:rPr>
              <w:t>ADRESSE:</w:t>
            </w:r>
          </w:p>
          <w:p w:rsidR="00C93168" w:rsidRDefault="00C93168" w:rsidP="00C9316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…  </w:t>
            </w:r>
          </w:p>
          <w:p w:rsidR="00C93168" w:rsidRDefault="00C93168" w:rsidP="00C93168">
            <w:pPr>
              <w:jc w:val="both"/>
              <w:rPr>
                <w:noProof/>
              </w:rPr>
            </w:pPr>
          </w:p>
          <w:p w:rsidR="00C93168" w:rsidRDefault="00C93168" w:rsidP="00C93168">
            <w:pPr>
              <w:jc w:val="both"/>
              <w:rPr>
                <w:noProof/>
              </w:rPr>
            </w:pPr>
          </w:p>
          <w:p w:rsidR="00270362" w:rsidRPr="00C93168" w:rsidRDefault="00270362" w:rsidP="00270362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</w:t>
            </w:r>
            <w:r w:rsidR="00E87914" w:rsidRPr="00E87914">
              <w:rPr>
                <w:noProof/>
                <w:color w:val="FF0000"/>
              </w:rPr>
              <w:t>*</w:t>
            </w:r>
            <w:r>
              <w:rPr>
                <w:noProof/>
              </w:rPr>
              <w:t>EMAIL ELTERN: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EMAIL KONFI: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FESTNETZ: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(evtl. Arbeit)…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4D3011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HANDY ELTERN: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270362" w:rsidRDefault="00270362" w:rsidP="004D3011">
            <w:pPr>
              <w:rPr>
                <w:noProof/>
              </w:rPr>
            </w:pPr>
          </w:p>
          <w:p w:rsidR="00270362" w:rsidRPr="00B24DFB" w:rsidRDefault="00E87914" w:rsidP="004D3011">
            <w:pPr>
              <w:rPr>
                <w:noProof/>
              </w:rPr>
            </w:pPr>
            <w:r w:rsidRPr="00E87914">
              <w:rPr>
                <w:noProof/>
                <w:color w:val="FF0000"/>
              </w:rPr>
              <w:t>*</w:t>
            </w:r>
            <w:r w:rsidR="00270362">
              <w:rPr>
                <w:noProof/>
              </w:rPr>
              <w:t>HANDY KONFI</w:t>
            </w:r>
          </w:p>
          <w:p w:rsidR="004D3011" w:rsidRPr="00B24DFB" w:rsidRDefault="00270362" w:rsidP="00270362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4D3011" w:rsidRPr="00B24DFB" w:rsidRDefault="004D3011" w:rsidP="004D3011">
            <w:pPr>
              <w:rPr>
                <w:noProof/>
              </w:rPr>
            </w:pPr>
          </w:p>
          <w:p w:rsidR="00E87914" w:rsidRPr="00B24DFB" w:rsidRDefault="00E87914" w:rsidP="00E87914">
            <w:pPr>
              <w:pStyle w:val="berschrift3"/>
              <w:rPr>
                <w:noProof/>
              </w:rPr>
            </w:pPr>
            <w:r>
              <w:rPr>
                <w:noProof/>
              </w:rPr>
              <w:t>Hobbies</w:t>
            </w:r>
          </w:p>
          <w:p w:rsidR="00E87914" w:rsidRPr="00B24DFB" w:rsidRDefault="00E87914" w:rsidP="00E87914">
            <w:p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036450" w:rsidRPr="0016425A" w:rsidRDefault="00036450" w:rsidP="004D3011">
            <w:pPr>
              <w:rPr>
                <w:rStyle w:val="Hyperlink"/>
                <w:noProof/>
              </w:rPr>
            </w:pPr>
          </w:p>
          <w:p w:rsidR="004142CD" w:rsidRPr="00B24DFB" w:rsidRDefault="004142CD" w:rsidP="004142CD">
            <w:pPr>
              <w:rPr>
                <w:noProof/>
              </w:rPr>
            </w:pPr>
          </w:p>
          <w:p w:rsidR="004D3011" w:rsidRDefault="00E87914" w:rsidP="00CB0055">
            <w:pPr>
              <w:pStyle w:val="berschrift3"/>
              <w:rPr>
                <w:noProof/>
              </w:rPr>
            </w:pPr>
            <w:r>
              <w:rPr>
                <w:noProof/>
              </w:rPr>
              <w:t>LIEBLINGS…</w:t>
            </w:r>
          </w:p>
          <w:p w:rsidR="00E87914" w:rsidRDefault="00E87914" w:rsidP="00E87914">
            <w:r>
              <w:t>…MUSIK:</w:t>
            </w:r>
          </w:p>
          <w:p w:rsidR="00E87914" w:rsidRDefault="00E87914" w:rsidP="00E87914"/>
          <w:p w:rsidR="00E87914" w:rsidRDefault="00E87914" w:rsidP="00E87914">
            <w:r>
              <w:t>…FILM</w:t>
            </w:r>
            <w:r w:rsidR="00E523FF">
              <w:t>/SERIE</w:t>
            </w:r>
            <w:r>
              <w:t>:</w:t>
            </w:r>
          </w:p>
          <w:p w:rsidR="00E87914" w:rsidRDefault="00E87914" w:rsidP="00E87914"/>
          <w:p w:rsidR="004D3011" w:rsidRDefault="00E87914" w:rsidP="004D3011">
            <w:r>
              <w:t>…ESSEN:</w:t>
            </w:r>
          </w:p>
          <w:p w:rsidR="00E523FF" w:rsidRDefault="00E523FF" w:rsidP="004D3011"/>
          <w:p w:rsidR="00E523FF" w:rsidRDefault="00E523FF" w:rsidP="004D3011">
            <w:r>
              <w:t>…FARBE:</w:t>
            </w:r>
          </w:p>
          <w:p w:rsidR="00E523FF" w:rsidRDefault="00E523FF" w:rsidP="004D3011"/>
          <w:p w:rsidR="00E523FF" w:rsidRDefault="00E523FF" w:rsidP="004D3011">
            <w:r>
              <w:t>…SPORT:</w:t>
            </w:r>
          </w:p>
          <w:p w:rsidR="00E523FF" w:rsidRDefault="00E523FF" w:rsidP="004D3011"/>
          <w:p w:rsidR="00E523FF" w:rsidRPr="00B24DFB" w:rsidRDefault="00E523FF" w:rsidP="004D3011">
            <w:r>
              <w:t>…INSTRUMENT:</w:t>
            </w:r>
          </w:p>
        </w:tc>
        <w:tc>
          <w:tcPr>
            <w:tcW w:w="720" w:type="dxa"/>
          </w:tcPr>
          <w:p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:rsidR="001B2ABD" w:rsidRPr="00B24DFB" w:rsidRDefault="00E87914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taufe</w:t>
            </w: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Getauft bin ich  am …</w:t>
            </w:r>
          </w:p>
          <w:p w:rsidR="0014520C" w:rsidRDefault="0014520C" w:rsidP="004142CD">
            <w:pPr>
              <w:rPr>
                <w:noProof/>
                <w:lang w:bidi="de-DE"/>
              </w:rPr>
            </w:pP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in …</w:t>
            </w:r>
          </w:p>
          <w:p w:rsidR="0014520C" w:rsidRDefault="0014520C" w:rsidP="004142CD">
            <w:pPr>
              <w:rPr>
                <w:noProof/>
                <w:lang w:bidi="de-DE"/>
              </w:rPr>
            </w:pPr>
          </w:p>
          <w:p w:rsidR="003D1A47" w:rsidRDefault="003D1A47" w:rsidP="004142CD">
            <w:pPr>
              <w:rPr>
                <w:i/>
                <w:noProof/>
                <w:lang w:bidi="de-DE"/>
              </w:rPr>
            </w:pPr>
            <w:r w:rsidRPr="003D1A47">
              <w:rPr>
                <w:i/>
                <w:noProof/>
                <w:lang w:bidi="de-DE"/>
              </w:rPr>
              <w:t>(War die Taufgemeinde nicht die Friedenskirche Dachau benätigen wir eine Kopie der Taufurkunde.)</w:t>
            </w:r>
            <w:r w:rsidRPr="003D1A47">
              <w:rPr>
                <w:i/>
                <w:noProof/>
                <w:lang w:bidi="de-DE"/>
              </w:rPr>
              <w:br/>
            </w:r>
          </w:p>
          <w:p w:rsidR="003D1A47" w:rsidRPr="003D1A47" w:rsidRDefault="003D1A47" w:rsidP="004142CD">
            <w:pPr>
              <w:rPr>
                <w:i/>
                <w:noProof/>
                <w:lang w:bidi="de-DE"/>
              </w:rPr>
            </w:pPr>
            <w:r w:rsidRPr="003D1A47">
              <w:rPr>
                <w:i/>
                <w:noProof/>
                <w:lang w:bidi="de-DE"/>
              </w:rPr>
              <w:t>(Steht die Taufe noch bevor, freuen wir uns darauf, dieses Fest mit Dir und Ihnen feiern zu dürfen)</w:t>
            </w:r>
          </w:p>
          <w:p w:rsidR="003D1A47" w:rsidRDefault="003D1A47" w:rsidP="004142CD">
            <w:pPr>
              <w:rPr>
                <w:noProof/>
                <w:lang w:bidi="de-DE"/>
              </w:rPr>
            </w:pPr>
          </w:p>
          <w:p w:rsidR="0014520C" w:rsidRDefault="00590E3B" w:rsidP="004142CD">
            <w:pPr>
              <w:rPr>
                <w:noProof/>
                <w:lang w:bidi="de-DE"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14520C">
              <w:rPr>
                <w:noProof/>
                <w:lang w:bidi="de-DE"/>
              </w:rPr>
              <w:t>Geboren bin ich in …</w:t>
            </w:r>
          </w:p>
          <w:p w:rsidR="004142CD" w:rsidRPr="00B24DFB" w:rsidRDefault="004142CD" w:rsidP="00036450">
            <w:pPr>
              <w:rPr>
                <w:noProof/>
              </w:rPr>
            </w:pPr>
          </w:p>
          <w:p w:rsidR="00036450" w:rsidRPr="00B24DFB" w:rsidRDefault="003D1A47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ELTERN</w:t>
            </w:r>
          </w:p>
          <w:p w:rsidR="00036450" w:rsidRPr="00B24DFB" w:rsidRDefault="003D1A47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Mutter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Name / Geburtsname, Vorname: …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 xml:space="preserve">Geburtsdatum und –ort: 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Konfession:</w:t>
            </w:r>
          </w:p>
          <w:p w:rsidR="003D1A47" w:rsidRDefault="00590E3B" w:rsidP="00B359E4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Beruf:</w:t>
            </w:r>
          </w:p>
          <w:p w:rsidR="003D1A47" w:rsidRDefault="003D1A47" w:rsidP="00B359E4">
            <w:pPr>
              <w:pStyle w:val="Datum"/>
              <w:rPr>
                <w:noProof/>
              </w:rPr>
            </w:pPr>
            <w:r>
              <w:rPr>
                <w:noProof/>
              </w:rPr>
              <w:t>Findet die Konfirmation wichtig, weil: …</w:t>
            </w:r>
          </w:p>
          <w:p w:rsidR="004D3011" w:rsidRPr="00B24DFB" w:rsidRDefault="004D3011" w:rsidP="00036450">
            <w:pPr>
              <w:rPr>
                <w:noProof/>
              </w:rPr>
            </w:pPr>
          </w:p>
          <w:p w:rsidR="004D3011" w:rsidRPr="00B24DFB" w:rsidRDefault="003D1A47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Vater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Name / Geburtsname, Vorname: …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 xml:space="preserve">Geburtsdatum und –ort: 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Konfession:</w:t>
            </w:r>
          </w:p>
          <w:p w:rsidR="003D1A47" w:rsidRDefault="00590E3B" w:rsidP="003D1A47">
            <w:pPr>
              <w:pStyle w:val="Datum"/>
              <w:rPr>
                <w:noProof/>
              </w:rPr>
            </w:pPr>
            <w:r w:rsidRPr="00590E3B">
              <w:rPr>
                <w:noProof/>
                <w:color w:val="FF0000"/>
                <w:lang w:bidi="de-DE"/>
              </w:rPr>
              <w:t>*</w:t>
            </w:r>
            <w:r w:rsidR="003D1A47">
              <w:rPr>
                <w:noProof/>
              </w:rPr>
              <w:t>Beruf:</w:t>
            </w:r>
          </w:p>
          <w:p w:rsidR="003D1A47" w:rsidRDefault="003D1A47" w:rsidP="003D1A47">
            <w:pPr>
              <w:pStyle w:val="Datum"/>
              <w:rPr>
                <w:noProof/>
              </w:rPr>
            </w:pPr>
            <w:r>
              <w:rPr>
                <w:noProof/>
              </w:rPr>
              <w:t>Findet die Konfirmation wichtig, weil: …</w:t>
            </w:r>
          </w:p>
          <w:p w:rsidR="004D3011" w:rsidRPr="00B24DFB" w:rsidRDefault="004D3011" w:rsidP="00036450">
            <w:pPr>
              <w:rPr>
                <w:noProof/>
              </w:rPr>
            </w:pPr>
          </w:p>
          <w:p w:rsidR="00036450" w:rsidRPr="00B83D53" w:rsidRDefault="00B83D53" w:rsidP="00036450">
            <w:pPr>
              <w:pStyle w:val="berschrift2"/>
              <w:rPr>
                <w:b w:val="0"/>
                <w:noProof/>
              </w:rPr>
            </w:pPr>
            <w:r>
              <w:rPr>
                <w:noProof/>
              </w:rPr>
              <w:t xml:space="preserve">wichtige hinweise </w:t>
            </w:r>
            <w:r w:rsidRPr="00B83D53">
              <w:rPr>
                <w:b w:val="0"/>
                <w:noProof/>
                <w:sz w:val="18"/>
              </w:rPr>
              <w:t xml:space="preserve">(Essen, </w:t>
            </w:r>
            <w:r w:rsidR="00590E3B" w:rsidRPr="00590E3B">
              <w:rPr>
                <w:noProof/>
                <w:color w:val="FF0000"/>
                <w:lang w:bidi="de-DE"/>
              </w:rPr>
              <w:t>*</w:t>
            </w:r>
            <w:r w:rsidRPr="00B83D53">
              <w:rPr>
                <w:b w:val="0"/>
                <w:noProof/>
                <w:sz w:val="18"/>
              </w:rPr>
              <w:t>allergien, Vereine, fam. situation</w:t>
            </w:r>
          </w:p>
          <w:p w:rsidR="00036450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...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  <w:p w:rsidR="00B83D53" w:rsidRPr="00B83D53" w:rsidRDefault="00B83D53" w:rsidP="00B83D53">
            <w:pPr>
              <w:pStyle w:val="Listenabsatz"/>
              <w:numPr>
                <w:ilvl w:val="0"/>
                <w:numId w:val="15"/>
              </w:numPr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:rsidR="0043117B" w:rsidRPr="00B24DFB" w:rsidRDefault="00C97036" w:rsidP="000C45FF">
      <w:pPr>
        <w:tabs>
          <w:tab w:val="left" w:pos="990"/>
        </w:tabs>
        <w:rPr>
          <w:noProof/>
        </w:rPr>
      </w:pPr>
    </w:p>
    <w:sectPr w:rsidR="0043117B" w:rsidRPr="00B24DFB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36" w:rsidRDefault="00C97036" w:rsidP="000C45FF">
      <w:r>
        <w:separator/>
      </w:r>
    </w:p>
  </w:endnote>
  <w:endnote w:type="continuationSeparator" w:id="0">
    <w:p w:rsidR="00C97036" w:rsidRDefault="00C9703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36" w:rsidRDefault="00C97036" w:rsidP="000C45FF">
      <w:r>
        <w:separator/>
      </w:r>
    </w:p>
  </w:footnote>
  <w:footnote w:type="continuationSeparator" w:id="0">
    <w:p w:rsidR="00C97036" w:rsidRDefault="00C9703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Pr="008275EB" w:rsidRDefault="000C45FF">
    <w:pPr>
      <w:pStyle w:val="Kopfzeile"/>
    </w:pPr>
    <w:r w:rsidRPr="008275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fik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E577300"/>
    <w:multiLevelType w:val="hybridMultilevel"/>
    <w:tmpl w:val="B314A9AC"/>
    <w:lvl w:ilvl="0" w:tplc="8BEED1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331DDC"/>
    <w:multiLevelType w:val="hybridMultilevel"/>
    <w:tmpl w:val="258CCAC2"/>
    <w:lvl w:ilvl="0" w:tplc="ACB0861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2"/>
    <w:rsid w:val="00036450"/>
    <w:rsid w:val="00094499"/>
    <w:rsid w:val="000C45FF"/>
    <w:rsid w:val="000E3FD1"/>
    <w:rsid w:val="00112054"/>
    <w:rsid w:val="00132C21"/>
    <w:rsid w:val="001424E5"/>
    <w:rsid w:val="0014520C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70362"/>
    <w:rsid w:val="00281FD5"/>
    <w:rsid w:val="002A55BA"/>
    <w:rsid w:val="002D3CA3"/>
    <w:rsid w:val="0030481B"/>
    <w:rsid w:val="003156FC"/>
    <w:rsid w:val="003254B5"/>
    <w:rsid w:val="0037121F"/>
    <w:rsid w:val="003A6B7D"/>
    <w:rsid w:val="003B06CA"/>
    <w:rsid w:val="003D1A47"/>
    <w:rsid w:val="00403291"/>
    <w:rsid w:val="004071FC"/>
    <w:rsid w:val="004142CD"/>
    <w:rsid w:val="00445947"/>
    <w:rsid w:val="004813B3"/>
    <w:rsid w:val="00496591"/>
    <w:rsid w:val="004C63E4"/>
    <w:rsid w:val="004D1AB6"/>
    <w:rsid w:val="004D3011"/>
    <w:rsid w:val="005262AC"/>
    <w:rsid w:val="00590E3B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275EB"/>
    <w:rsid w:val="008754E8"/>
    <w:rsid w:val="008A4F40"/>
    <w:rsid w:val="009260CD"/>
    <w:rsid w:val="00952C25"/>
    <w:rsid w:val="00A2118D"/>
    <w:rsid w:val="00AD76E2"/>
    <w:rsid w:val="00B20152"/>
    <w:rsid w:val="00B24DFB"/>
    <w:rsid w:val="00B359E4"/>
    <w:rsid w:val="00B57D98"/>
    <w:rsid w:val="00B655C2"/>
    <w:rsid w:val="00B70850"/>
    <w:rsid w:val="00B83D53"/>
    <w:rsid w:val="00C066B6"/>
    <w:rsid w:val="00C37BA1"/>
    <w:rsid w:val="00C4674C"/>
    <w:rsid w:val="00C506CF"/>
    <w:rsid w:val="00C72BED"/>
    <w:rsid w:val="00C85E87"/>
    <w:rsid w:val="00C93168"/>
    <w:rsid w:val="00C9578B"/>
    <w:rsid w:val="00C97036"/>
    <w:rsid w:val="00CB0055"/>
    <w:rsid w:val="00CC0C6D"/>
    <w:rsid w:val="00D01D04"/>
    <w:rsid w:val="00D04BFE"/>
    <w:rsid w:val="00D2522B"/>
    <w:rsid w:val="00D422DE"/>
    <w:rsid w:val="00D5459D"/>
    <w:rsid w:val="00DA1F4D"/>
    <w:rsid w:val="00DD172A"/>
    <w:rsid w:val="00E0144D"/>
    <w:rsid w:val="00E25A26"/>
    <w:rsid w:val="00E4381A"/>
    <w:rsid w:val="00E523FF"/>
    <w:rsid w:val="00E55D74"/>
    <w:rsid w:val="00E8791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9D0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275E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75EB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customStyle="1" w:styleId="Hashtag">
    <w:name w:val="Hashtag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%20Last\AppData\Roaming\Microsoft\Templates\Blaugrau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99233C00534C94A08DF621FF65D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3A52-807E-487E-8141-313CF5728FF8}"/>
      </w:docPartPr>
      <w:docPartBody>
        <w:p w:rsidR="00EF4E61" w:rsidRDefault="008E0C67">
          <w:pPr>
            <w:pStyle w:val="4299233C00534C94A08DF621FF65D198"/>
          </w:pPr>
          <w:r w:rsidRPr="00B24DFB">
            <w:rPr>
              <w:noProof/>
              <w:lang w:bidi="de-DE"/>
            </w:rPr>
            <w:t>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B"/>
    <w:rsid w:val="0018580B"/>
    <w:rsid w:val="00553643"/>
    <w:rsid w:val="008E0C67"/>
    <w:rsid w:val="00905D1C"/>
    <w:rsid w:val="00E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8E29792475476093822C2AD322DEE8">
    <w:name w:val="E98E29792475476093822C2AD322DEE8"/>
  </w:style>
  <w:style w:type="paragraph" w:customStyle="1" w:styleId="FF5F352674244E0CAD69EEE4082A47A0">
    <w:name w:val="FF5F352674244E0CAD69EEE4082A47A0"/>
  </w:style>
  <w:style w:type="paragraph" w:customStyle="1" w:styleId="58B0CE98588E46EC97F4B35A7E6AFB5E">
    <w:name w:val="58B0CE98588E46EC97F4B35A7E6AFB5E"/>
  </w:style>
  <w:style w:type="paragraph" w:customStyle="1" w:styleId="FE29EDA5BCC64B5086B5602CB49E3B96">
    <w:name w:val="FE29EDA5BCC64B5086B5602CB49E3B96"/>
  </w:style>
  <w:style w:type="paragraph" w:customStyle="1" w:styleId="4299233C00534C94A08DF621FF65D198">
    <w:name w:val="4299233C00534C94A08DF621FF65D198"/>
  </w:style>
  <w:style w:type="paragraph" w:customStyle="1" w:styleId="352429363E5148CA8A42FBA416E017F6">
    <w:name w:val="352429363E5148CA8A42FBA416E017F6"/>
  </w:style>
  <w:style w:type="paragraph" w:customStyle="1" w:styleId="CA7ECD6623D34C58BC4815C9EEBBD684">
    <w:name w:val="CA7ECD6623D34C58BC4815C9EEBBD684"/>
  </w:style>
  <w:style w:type="paragraph" w:customStyle="1" w:styleId="ECD9E6FD0B864A59A545BF892380ABEB">
    <w:name w:val="ECD9E6FD0B864A59A545BF892380ABEB"/>
  </w:style>
  <w:style w:type="paragraph" w:customStyle="1" w:styleId="53922A8ABA16427B9AFBFC9D898B2226">
    <w:name w:val="53922A8ABA16427B9AFBFC9D898B2226"/>
  </w:style>
  <w:style w:type="paragraph" w:customStyle="1" w:styleId="767CBB4D99D144F383F3A5A9D3A893DC">
    <w:name w:val="767CBB4D99D144F383F3A5A9D3A893DC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B1C448620BB8422B97868CA20C85EB71">
    <w:name w:val="B1C448620BB8422B97868CA20C85EB71"/>
  </w:style>
  <w:style w:type="paragraph" w:customStyle="1" w:styleId="E7D1919325E94632B7783C284877483E">
    <w:name w:val="E7D1919325E94632B7783C284877483E"/>
  </w:style>
  <w:style w:type="paragraph" w:customStyle="1" w:styleId="E314D21A4597441EB3CC3F9DBC2E3C0E">
    <w:name w:val="E314D21A4597441EB3CC3F9DBC2E3C0E"/>
  </w:style>
  <w:style w:type="paragraph" w:customStyle="1" w:styleId="28C52B0E1DB14D05B04C44D1F98FC43B">
    <w:name w:val="28C52B0E1DB14D05B04C44D1F98FC43B"/>
  </w:style>
  <w:style w:type="paragraph" w:customStyle="1" w:styleId="54AEAD62E0EE427A9001F2940C95E3DF">
    <w:name w:val="54AEAD62E0EE427A9001F2940C95E3DF"/>
  </w:style>
  <w:style w:type="paragraph" w:customStyle="1" w:styleId="127D497367C24F429DA70A43567CB97F">
    <w:name w:val="127D497367C24F429DA70A43567CB97F"/>
  </w:style>
  <w:style w:type="paragraph" w:customStyle="1" w:styleId="8815742DF3C143D3AF0D50739A99E9D7">
    <w:name w:val="8815742DF3C143D3AF0D50739A99E9D7"/>
  </w:style>
  <w:style w:type="paragraph" w:customStyle="1" w:styleId="843AFF3F16FC467998C3DD0AD39A3581">
    <w:name w:val="843AFF3F16FC467998C3DD0AD39A3581"/>
  </w:style>
  <w:style w:type="paragraph" w:customStyle="1" w:styleId="6BDDB93AE6864C08B8A47AE66D8F89EA">
    <w:name w:val="6BDDB93AE6864C08B8A47AE66D8F89EA"/>
  </w:style>
  <w:style w:type="paragraph" w:customStyle="1" w:styleId="FED0080D5AD54CAE9376AD8CA49823A3">
    <w:name w:val="FED0080D5AD54CAE9376AD8CA49823A3"/>
  </w:style>
  <w:style w:type="paragraph" w:customStyle="1" w:styleId="C77CC29796904943AF6E7176AB5E548B">
    <w:name w:val="C77CC29796904943AF6E7176AB5E548B"/>
  </w:style>
  <w:style w:type="paragraph" w:customStyle="1" w:styleId="1E93310609534C50B23CFCBF16D7CE9F">
    <w:name w:val="1E93310609534C50B23CFCBF16D7CE9F"/>
  </w:style>
  <w:style w:type="paragraph" w:customStyle="1" w:styleId="A73FB3E60DDE4AD39C23CCBBD8436A67">
    <w:name w:val="A73FB3E60DDE4AD39C23CCBBD8436A67"/>
  </w:style>
  <w:style w:type="paragraph" w:customStyle="1" w:styleId="B1A237AE811646E68CBD481A83951EAC">
    <w:name w:val="B1A237AE811646E68CBD481A83951EAC"/>
  </w:style>
  <w:style w:type="paragraph" w:customStyle="1" w:styleId="DE74592AD98042B48BAA0471C229FB9A">
    <w:name w:val="DE74592AD98042B48BAA0471C229FB9A"/>
  </w:style>
  <w:style w:type="paragraph" w:customStyle="1" w:styleId="A638309362C645D798ADEE10BC7DA2E1">
    <w:name w:val="A638309362C645D798ADEE10BC7DA2E1"/>
  </w:style>
  <w:style w:type="paragraph" w:customStyle="1" w:styleId="46DB488F03364192987089E6A9DAAAD1">
    <w:name w:val="46DB488F03364192987089E6A9DAAAD1"/>
  </w:style>
  <w:style w:type="paragraph" w:customStyle="1" w:styleId="1D50DAB79F7942BBAD3E091ACC98F421">
    <w:name w:val="1D50DAB79F7942BBAD3E091ACC98F421"/>
  </w:style>
  <w:style w:type="paragraph" w:customStyle="1" w:styleId="D42C5228274E4AEBB88D7A806C86ACB9">
    <w:name w:val="D42C5228274E4AEBB88D7A806C86ACB9"/>
  </w:style>
  <w:style w:type="paragraph" w:customStyle="1" w:styleId="487EBE9A547748AF8389C1F36D8C9014">
    <w:name w:val="487EBE9A547748AF8389C1F36D8C9014"/>
  </w:style>
  <w:style w:type="paragraph" w:customStyle="1" w:styleId="99B63D506730450E9A5F1CDFC4A51A21">
    <w:name w:val="99B63D506730450E9A5F1CDFC4A51A21"/>
  </w:style>
  <w:style w:type="paragraph" w:customStyle="1" w:styleId="F8A1F2787C164CC889C9BD565E3D8A37">
    <w:name w:val="F8A1F2787C164CC889C9BD565E3D8A37"/>
  </w:style>
  <w:style w:type="paragraph" w:customStyle="1" w:styleId="50621C1EE009444286AE76407BE39091">
    <w:name w:val="50621C1EE009444286AE76407BE39091"/>
  </w:style>
  <w:style w:type="paragraph" w:customStyle="1" w:styleId="6931189BCCB344ED9927034224C49AAA">
    <w:name w:val="6931189BCCB344ED9927034224C49AAA"/>
  </w:style>
  <w:style w:type="paragraph" w:customStyle="1" w:styleId="13C5342983144D57B61D882190EB8C40">
    <w:name w:val="13C5342983144D57B61D882190EB8C40"/>
  </w:style>
  <w:style w:type="paragraph" w:customStyle="1" w:styleId="D4AA44BC17D34597B5BC667195536D39">
    <w:name w:val="D4AA44BC17D34597B5BC667195536D39"/>
  </w:style>
  <w:style w:type="paragraph" w:customStyle="1" w:styleId="C581B6EC7B5348FAA6208C33EE41A428">
    <w:name w:val="C581B6EC7B5348FAA6208C33EE41A428"/>
  </w:style>
  <w:style w:type="paragraph" w:customStyle="1" w:styleId="29EC3E9E960E4771B3608F119AB53A44">
    <w:name w:val="29EC3E9E960E4771B3608F119AB53A44"/>
  </w:style>
  <w:style w:type="paragraph" w:customStyle="1" w:styleId="B800171C4E9D48BD83E95261E89E6AFD">
    <w:name w:val="B800171C4E9D48BD83E95261E89E6AFD"/>
  </w:style>
  <w:style w:type="paragraph" w:customStyle="1" w:styleId="434A35AE0D9A42F4954287FCAEDF997C">
    <w:name w:val="434A35AE0D9A42F4954287FCAEDF997C"/>
  </w:style>
  <w:style w:type="paragraph" w:customStyle="1" w:styleId="97A86056200B414B8F21D054EEA025E7">
    <w:name w:val="97A86056200B414B8F21D054EEA025E7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A1CD4256F77F418E966BFB24F450A603">
    <w:name w:val="A1CD4256F77F418E966BFB24F450A603"/>
  </w:style>
  <w:style w:type="paragraph" w:customStyle="1" w:styleId="DBC273B4431042A4AA71B9D62CE926AD">
    <w:name w:val="DBC273B4431042A4AA71B9D62CE926AD"/>
    <w:rsid w:val="00185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Lebenslauf.dotx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2021-04-15T09:10:00Z</dcterms:created>
  <dcterms:modified xsi:type="dcterms:W3CDTF">2021-04-15T09:10:00Z</dcterms:modified>
</cp:coreProperties>
</file>